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38" w:rsidRPr="00D37938" w:rsidRDefault="00D37938" w:rsidP="003B5A9A">
      <w:pPr>
        <w:rPr>
          <w:rFonts w:ascii="Lato Light" w:hAnsi="Lato Light"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21"/>
        <w:gridCol w:w="7019"/>
      </w:tblGrid>
      <w:tr w:rsidR="00D37938" w:rsidTr="00D37938">
        <w:trPr>
          <w:trHeight w:val="248"/>
        </w:trPr>
        <w:tc>
          <w:tcPr>
            <w:tcW w:w="421" w:type="dxa"/>
            <w:tcBorders>
              <w:right w:val="single" w:sz="4" w:space="0" w:color="auto"/>
            </w:tcBorders>
          </w:tcPr>
          <w:p w:rsidR="00D37938" w:rsidRDefault="00D37938" w:rsidP="00D37938">
            <w:pPr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938" w:rsidRDefault="00D37938" w:rsidP="00D37938">
            <w:pPr>
              <w:rPr>
                <w:rFonts w:ascii="Lato Light" w:hAnsi="Lato Light"/>
                <w:sz w:val="28"/>
                <w:szCs w:val="28"/>
              </w:rPr>
            </w:pPr>
            <w:r w:rsidRPr="00D37938">
              <w:rPr>
                <w:rFonts w:ascii="Lato Light" w:hAnsi="Lato Light"/>
                <w:sz w:val="28"/>
                <w:szCs w:val="28"/>
              </w:rPr>
              <w:t>Haen erityisliikuntakorttia ensimmäistä kertaa</w:t>
            </w:r>
          </w:p>
        </w:tc>
      </w:tr>
      <w:tr w:rsidR="00D37938" w:rsidTr="00D37938">
        <w:trPr>
          <w:trHeight w:val="248"/>
        </w:trPr>
        <w:tc>
          <w:tcPr>
            <w:tcW w:w="421" w:type="dxa"/>
            <w:tcBorders>
              <w:right w:val="single" w:sz="4" w:space="0" w:color="auto"/>
            </w:tcBorders>
          </w:tcPr>
          <w:p w:rsidR="00D37938" w:rsidRDefault="00D37938" w:rsidP="00D37938">
            <w:pPr>
              <w:rPr>
                <w:rFonts w:ascii="Lato Light" w:hAnsi="Lato Light"/>
                <w:sz w:val="28"/>
                <w:szCs w:val="28"/>
              </w:rPr>
            </w:pPr>
          </w:p>
        </w:tc>
        <w:tc>
          <w:tcPr>
            <w:tcW w:w="7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938" w:rsidRDefault="00D37938" w:rsidP="00D37938">
            <w:pPr>
              <w:rPr>
                <w:rFonts w:ascii="Lato Light" w:hAnsi="Lato Light"/>
                <w:sz w:val="28"/>
                <w:szCs w:val="28"/>
              </w:rPr>
            </w:pPr>
            <w:r w:rsidRPr="00D37938">
              <w:rPr>
                <w:rFonts w:ascii="Lato Light" w:hAnsi="Lato Light"/>
                <w:sz w:val="28"/>
                <w:szCs w:val="28"/>
              </w:rPr>
              <w:t>Jatkohakemus</w:t>
            </w:r>
          </w:p>
        </w:tc>
      </w:tr>
    </w:tbl>
    <w:p w:rsidR="007B617C" w:rsidRPr="00D37938" w:rsidRDefault="007B617C" w:rsidP="00D37938">
      <w:pPr>
        <w:ind w:left="360"/>
        <w:rPr>
          <w:rFonts w:ascii="Lato Light" w:hAnsi="Lato Light"/>
          <w:sz w:val="28"/>
          <w:szCs w:val="28"/>
        </w:rPr>
      </w:pPr>
    </w:p>
    <w:p w:rsidR="007B617C" w:rsidRPr="00D37938" w:rsidRDefault="007B617C" w:rsidP="00D37938">
      <w:pPr>
        <w:ind w:left="360"/>
        <w:rPr>
          <w:rFonts w:ascii="Lato Light" w:hAnsi="Lato Light"/>
          <w:sz w:val="28"/>
          <w:szCs w:val="28"/>
        </w:rPr>
      </w:pPr>
    </w:p>
    <w:tbl>
      <w:tblPr>
        <w:tblStyle w:val="TaulukkoRuudukko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Nimi</w:t>
            </w:r>
          </w:p>
        </w:tc>
        <w:tc>
          <w:tcPr>
            <w:tcW w:w="7229" w:type="dxa"/>
          </w:tcPr>
          <w:p w:rsidR="007B617C" w:rsidRPr="007B617C" w:rsidRDefault="007B617C" w:rsidP="007B617C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Henkilötunnus</w:t>
            </w:r>
          </w:p>
        </w:tc>
        <w:tc>
          <w:tcPr>
            <w:tcW w:w="7229" w:type="dxa"/>
          </w:tcPr>
          <w:p w:rsidR="007B617C" w:rsidRPr="007B617C" w:rsidRDefault="007B617C" w:rsidP="007B617C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Osoite</w:t>
            </w:r>
          </w:p>
        </w:tc>
        <w:tc>
          <w:tcPr>
            <w:tcW w:w="7229" w:type="dxa"/>
          </w:tcPr>
          <w:p w:rsidR="007B617C" w:rsidRPr="007B617C" w:rsidRDefault="007B617C" w:rsidP="007B617C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Puhelinnumero</w:t>
            </w:r>
          </w:p>
        </w:tc>
        <w:tc>
          <w:tcPr>
            <w:tcW w:w="7229" w:type="dxa"/>
          </w:tcPr>
          <w:p w:rsidR="007B617C" w:rsidRPr="007B617C" w:rsidRDefault="007B617C" w:rsidP="007B617C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Sähköposti</w:t>
            </w:r>
          </w:p>
        </w:tc>
        <w:tc>
          <w:tcPr>
            <w:tcW w:w="7229" w:type="dxa"/>
          </w:tcPr>
          <w:p w:rsidR="007B617C" w:rsidRPr="007B617C" w:rsidRDefault="007B617C" w:rsidP="007B617C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 xml:space="preserve">Perusteet hakemukselle </w:t>
            </w:r>
          </w:p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(Kela-kortin tunnus / lääketieteellinen lausunto</w:t>
            </w:r>
          </w:p>
        </w:tc>
        <w:tc>
          <w:tcPr>
            <w:tcW w:w="7229" w:type="dxa"/>
          </w:tcPr>
          <w:p w:rsidR="007B617C" w:rsidRPr="007B617C" w:rsidRDefault="007B617C" w:rsidP="007B617C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  <w:tr w:rsidR="007B617C" w:rsidTr="005E6320">
        <w:tc>
          <w:tcPr>
            <w:tcW w:w="3261" w:type="dxa"/>
          </w:tcPr>
          <w:p w:rsidR="007B617C" w:rsidRPr="00910B0E" w:rsidRDefault="007B617C" w:rsidP="007B617C">
            <w:pPr>
              <w:rPr>
                <w:rFonts w:ascii="Lato Light" w:hAnsi="Lato Light"/>
                <w:sz w:val="28"/>
                <w:szCs w:val="28"/>
              </w:rPr>
            </w:pPr>
            <w:r w:rsidRPr="00910B0E">
              <w:rPr>
                <w:rFonts w:ascii="Lato Light" w:hAnsi="Lato Light"/>
                <w:sz w:val="28"/>
                <w:szCs w:val="28"/>
              </w:rPr>
              <w:t>A</w:t>
            </w:r>
            <w:r w:rsidR="00C15E80">
              <w:rPr>
                <w:rFonts w:ascii="Lato Light" w:hAnsi="Lato Light"/>
                <w:sz w:val="28"/>
                <w:szCs w:val="28"/>
              </w:rPr>
              <w:t>vus</w:t>
            </w:r>
            <w:r w:rsidRPr="00910B0E">
              <w:rPr>
                <w:rFonts w:ascii="Lato Light" w:hAnsi="Lato Light"/>
                <w:sz w:val="28"/>
                <w:szCs w:val="28"/>
              </w:rPr>
              <w:t>tajan mukanaolo välttämätön</w:t>
            </w:r>
            <w:r w:rsidR="00FB2B14">
              <w:rPr>
                <w:rFonts w:ascii="Lato Light" w:hAnsi="Lato Light"/>
                <w:sz w:val="28"/>
                <w:szCs w:val="28"/>
              </w:rPr>
              <w:t xml:space="preserve"> </w:t>
            </w:r>
            <w:proofErr w:type="spellStart"/>
            <w:r w:rsidR="00FB2B14">
              <w:rPr>
                <w:rFonts w:ascii="Lato Light" w:hAnsi="Lato Light"/>
                <w:sz w:val="28"/>
                <w:szCs w:val="28"/>
              </w:rPr>
              <w:t>pukeutumis</w:t>
            </w:r>
            <w:proofErr w:type="spellEnd"/>
            <w:r w:rsidR="00FB2B14">
              <w:rPr>
                <w:rFonts w:ascii="Lato Light" w:hAnsi="Lato Light"/>
                <w:sz w:val="28"/>
                <w:szCs w:val="28"/>
              </w:rPr>
              <w:t>- ja allastiloissa</w:t>
            </w:r>
            <w:r w:rsidR="00D37938">
              <w:rPr>
                <w:rFonts w:ascii="Lato Light" w:hAnsi="Lato Light"/>
                <w:sz w:val="28"/>
                <w:szCs w:val="28"/>
              </w:rPr>
              <w:t xml:space="preserve">  (Kyllä/Ei)</w:t>
            </w:r>
          </w:p>
        </w:tc>
        <w:tc>
          <w:tcPr>
            <w:tcW w:w="7229" w:type="dxa"/>
          </w:tcPr>
          <w:p w:rsidR="007B617C" w:rsidRPr="00D37938" w:rsidRDefault="007B617C" w:rsidP="00D37938">
            <w:pPr>
              <w:rPr>
                <w:rFonts w:ascii="Lato Light" w:hAnsi="Lato Light"/>
                <w:sz w:val="32"/>
                <w:szCs w:val="28"/>
              </w:rPr>
            </w:pPr>
          </w:p>
        </w:tc>
      </w:tr>
    </w:tbl>
    <w:p w:rsidR="007B617C" w:rsidRDefault="007B617C" w:rsidP="007B617C">
      <w:pPr>
        <w:rPr>
          <w:sz w:val="28"/>
          <w:szCs w:val="28"/>
        </w:rPr>
      </w:pPr>
    </w:p>
    <w:bookmarkStart w:id="0" w:name="_GoBack"/>
    <w:bookmarkEnd w:id="0"/>
    <w:p w:rsidR="004A5487" w:rsidRPr="004148C0" w:rsidRDefault="00E74C44" w:rsidP="00C27B9F">
      <w:pPr>
        <w:rPr>
          <w:rFonts w:ascii="Lato Light" w:hAnsi="Lato Light"/>
          <w:sz w:val="28"/>
        </w:rPr>
      </w:pPr>
      <w:r>
        <w:rPr>
          <w:rFonts w:ascii="Lato Light" w:hAnsi="Lato Light"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8463" wp14:editId="2ED2463D">
                <wp:simplePos x="0" y="0"/>
                <wp:positionH relativeFrom="column">
                  <wp:posOffset>3719944</wp:posOffset>
                </wp:positionH>
                <wp:positionV relativeFrom="paragraph">
                  <wp:posOffset>196141</wp:posOffset>
                </wp:positionV>
                <wp:extent cx="2636323" cy="0"/>
                <wp:effectExtent l="0" t="0" r="3111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72723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15.45pt" to="500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Lato Light" w:hAnsi="Lato Light"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2BEB" wp14:editId="67914729">
                <wp:simplePos x="0" y="0"/>
                <wp:positionH relativeFrom="column">
                  <wp:posOffset>679862</wp:posOffset>
                </wp:positionH>
                <wp:positionV relativeFrom="paragraph">
                  <wp:posOffset>195695</wp:posOffset>
                </wp:positionV>
                <wp:extent cx="1983180" cy="0"/>
                <wp:effectExtent l="0" t="0" r="36195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3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B0FC" id="Suora yhdysviiva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55pt,15.4pt" to="20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E158A" w:rsidRPr="004148C0">
        <w:rPr>
          <w:rFonts w:ascii="Lato Light" w:hAnsi="Lato Light"/>
          <w:sz w:val="28"/>
        </w:rPr>
        <w:t>Päiväys</w:t>
      </w:r>
      <w:r>
        <w:rPr>
          <w:rFonts w:ascii="Lato Light" w:hAnsi="Lato Light"/>
          <w:sz w:val="28"/>
        </w:rPr>
        <w:tab/>
      </w:r>
      <w:r>
        <w:rPr>
          <w:rFonts w:ascii="Lato Light" w:hAnsi="Lato Light"/>
          <w:sz w:val="28"/>
        </w:rPr>
        <w:tab/>
      </w:r>
      <w:r>
        <w:rPr>
          <w:rFonts w:ascii="Lato Light" w:hAnsi="Lato Light"/>
          <w:sz w:val="28"/>
        </w:rPr>
        <w:tab/>
      </w:r>
      <w:r w:rsidR="008142EB" w:rsidRPr="004148C0">
        <w:rPr>
          <w:rFonts w:ascii="Lato Light" w:hAnsi="Lato Light"/>
          <w:sz w:val="28"/>
        </w:rPr>
        <w:t xml:space="preserve">  </w:t>
      </w:r>
      <w:r w:rsidR="000D21BE">
        <w:rPr>
          <w:rFonts w:ascii="Lato Light" w:hAnsi="Lato Light"/>
          <w:sz w:val="28"/>
        </w:rPr>
        <w:t xml:space="preserve">    </w:t>
      </w:r>
      <w:r>
        <w:rPr>
          <w:rFonts w:ascii="Lato Light" w:hAnsi="Lato Light"/>
          <w:sz w:val="28"/>
        </w:rPr>
        <w:t>Allekirjoitus</w:t>
      </w:r>
    </w:p>
    <w:p w:rsidR="00EB7ECC" w:rsidRDefault="00EB7ECC" w:rsidP="00C27B9F">
      <w:pPr>
        <w:rPr>
          <w:rFonts w:ascii="Lato Light" w:hAnsi="Lato Light"/>
          <w:i/>
          <w:sz w:val="28"/>
        </w:rPr>
      </w:pPr>
    </w:p>
    <w:p w:rsidR="00F80457" w:rsidRPr="00FE5F22" w:rsidRDefault="00624C5F" w:rsidP="00C27B9F">
      <w:pPr>
        <w:rPr>
          <w:rFonts w:ascii="Lato Light" w:hAnsi="Lato Light"/>
          <w:color w:val="2E74B5" w:themeColor="accent1" w:themeShade="BF"/>
          <w:sz w:val="28"/>
        </w:rPr>
      </w:pPr>
      <w:r w:rsidRPr="00FE5F22">
        <w:rPr>
          <w:rFonts w:ascii="Lato Light" w:hAnsi="Lato Light"/>
          <w:color w:val="2E74B5" w:themeColor="accent1" w:themeShade="BF"/>
          <w:sz w:val="28"/>
        </w:rPr>
        <w:t>Myöntäjä täyttää</w:t>
      </w:r>
    </w:p>
    <w:tbl>
      <w:tblPr>
        <w:tblStyle w:val="TaulukkoRuudukko"/>
        <w:tblW w:w="10490" w:type="dxa"/>
        <w:tblInd w:w="-5" w:type="dxa"/>
        <w:tblLook w:val="04A0" w:firstRow="1" w:lastRow="0" w:firstColumn="1" w:lastColumn="0" w:noHBand="0" w:noVBand="1"/>
      </w:tblPr>
      <w:tblGrid>
        <w:gridCol w:w="2194"/>
        <w:gridCol w:w="2284"/>
        <w:gridCol w:w="1759"/>
        <w:gridCol w:w="4253"/>
      </w:tblGrid>
      <w:tr w:rsidR="00FE5F22" w:rsidRPr="00FE5F22" w:rsidTr="005E6320">
        <w:tc>
          <w:tcPr>
            <w:tcW w:w="2194" w:type="dxa"/>
          </w:tcPr>
          <w:p w:rsidR="00117CA6" w:rsidRPr="00FE5F22" w:rsidRDefault="00117CA6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</w:rPr>
              <w:t>Myönnetty pvm</w:t>
            </w:r>
          </w:p>
        </w:tc>
        <w:tc>
          <w:tcPr>
            <w:tcW w:w="2284" w:type="dxa"/>
          </w:tcPr>
          <w:p w:rsidR="00117CA6" w:rsidRPr="00FE5F22" w:rsidRDefault="00117CA6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</w:p>
        </w:tc>
        <w:tc>
          <w:tcPr>
            <w:tcW w:w="1759" w:type="dxa"/>
          </w:tcPr>
          <w:p w:rsidR="00117CA6" w:rsidRPr="00FE5F22" w:rsidRDefault="00117CA6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</w:p>
        </w:tc>
        <w:tc>
          <w:tcPr>
            <w:tcW w:w="4253" w:type="dxa"/>
          </w:tcPr>
          <w:p w:rsidR="00117CA6" w:rsidRPr="009E1FBE" w:rsidRDefault="00117CA6" w:rsidP="009E1FBE">
            <w:pPr>
              <w:ind w:left="360"/>
              <w:rPr>
                <w:rFonts w:ascii="Lato Light" w:hAnsi="Lato Light"/>
                <w:color w:val="2E74B5" w:themeColor="accent1" w:themeShade="BF"/>
                <w:sz w:val="28"/>
              </w:rPr>
            </w:pPr>
          </w:p>
        </w:tc>
      </w:tr>
      <w:tr w:rsidR="00455C90" w:rsidRPr="00FE5F22" w:rsidTr="00455C90">
        <w:trPr>
          <w:trHeight w:val="762"/>
        </w:trPr>
        <w:tc>
          <w:tcPr>
            <w:tcW w:w="2194" w:type="dxa"/>
          </w:tcPr>
          <w:p w:rsidR="00455C90" w:rsidRPr="00FE5F22" w:rsidRDefault="00455C90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</w:rPr>
              <w:t>Voimassaoloaika</w:t>
            </w:r>
            <w:r>
              <w:rPr>
                <w:rFonts w:ascii="Lato Light" w:hAnsi="Lato Light"/>
                <w:color w:val="2E74B5" w:themeColor="accent1" w:themeShade="BF"/>
                <w:sz w:val="28"/>
              </w:rPr>
              <w:t xml:space="preserve"> </w:t>
            </w:r>
          </w:p>
        </w:tc>
        <w:tc>
          <w:tcPr>
            <w:tcW w:w="2284" w:type="dxa"/>
          </w:tcPr>
          <w:p w:rsidR="00455C90" w:rsidRPr="00FE5F22" w:rsidRDefault="00455C90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</w:p>
        </w:tc>
        <w:tc>
          <w:tcPr>
            <w:tcW w:w="1759" w:type="dxa"/>
            <w:vMerge w:val="restart"/>
          </w:tcPr>
          <w:p w:rsidR="00455C90" w:rsidRPr="00FE5F22" w:rsidRDefault="00455C90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</w:rPr>
              <w:t>Liitteet / Tarkistettu</w:t>
            </w:r>
          </w:p>
        </w:tc>
        <w:tc>
          <w:tcPr>
            <w:tcW w:w="4253" w:type="dxa"/>
            <w:vMerge w:val="restart"/>
          </w:tcPr>
          <w:p w:rsidR="00455C90" w:rsidRPr="00FE5F22" w:rsidRDefault="00455C90" w:rsidP="00117CA6">
            <w:pPr>
              <w:pStyle w:val="Luettelokappale"/>
              <w:numPr>
                <w:ilvl w:val="0"/>
                <w:numId w:val="7"/>
              </w:numPr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>Toimitettu aiemmin</w:t>
            </w:r>
          </w:p>
          <w:p w:rsidR="00455C90" w:rsidRPr="00FE5F22" w:rsidRDefault="00455C90" w:rsidP="00117CA6">
            <w:pPr>
              <w:pStyle w:val="Luettelokappale"/>
              <w:numPr>
                <w:ilvl w:val="0"/>
                <w:numId w:val="7"/>
              </w:numPr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>Kela-kortti</w:t>
            </w:r>
          </w:p>
          <w:p w:rsidR="00455C90" w:rsidRPr="00FE5F22" w:rsidRDefault="00455C90" w:rsidP="00117CA6">
            <w:pPr>
              <w:pStyle w:val="Luettelokappale"/>
              <w:numPr>
                <w:ilvl w:val="0"/>
                <w:numId w:val="7"/>
              </w:numPr>
              <w:rPr>
                <w:rFonts w:ascii="Lato Light" w:hAnsi="Lato Light"/>
                <w:color w:val="2E74B5" w:themeColor="accent1" w:themeShade="BF"/>
                <w:sz w:val="32"/>
              </w:rPr>
            </w:pPr>
            <w:proofErr w:type="spellStart"/>
            <w:proofErr w:type="gramStart"/>
            <w:r w:rsidRPr="00FE5F22"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>Lääk.tieteel.lausunto</w:t>
            </w:r>
            <w:proofErr w:type="spellEnd"/>
            <w:proofErr w:type="gramEnd"/>
          </w:p>
          <w:p w:rsidR="00455C90" w:rsidRPr="00FE5F22" w:rsidRDefault="00455C90" w:rsidP="00117CA6">
            <w:pPr>
              <w:pStyle w:val="Luettelokappale"/>
              <w:numPr>
                <w:ilvl w:val="0"/>
                <w:numId w:val="7"/>
              </w:numPr>
              <w:rPr>
                <w:rFonts w:ascii="Lato Light" w:hAnsi="Lato Light"/>
                <w:color w:val="2E74B5" w:themeColor="accent1" w:themeShade="BF"/>
                <w:sz w:val="32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 xml:space="preserve">Liitteet voimassa     </w:t>
            </w:r>
          </w:p>
          <w:p w:rsidR="00455C90" w:rsidRPr="00FE5F22" w:rsidRDefault="00455C90" w:rsidP="00700BD1">
            <w:pPr>
              <w:pStyle w:val="Luettelokappale"/>
              <w:rPr>
                <w:rFonts w:ascii="Lato Light" w:hAnsi="Lato Light"/>
                <w:color w:val="2E74B5" w:themeColor="accent1" w:themeShade="BF"/>
                <w:sz w:val="32"/>
              </w:rPr>
            </w:pPr>
            <w:r w:rsidRPr="00FE5F22"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 xml:space="preserve">                </w:t>
            </w:r>
            <w:r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 xml:space="preserve">          </w:t>
            </w:r>
            <w:r w:rsidRPr="00FE5F22"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  <w:t xml:space="preserve"> saakka</w:t>
            </w:r>
          </w:p>
        </w:tc>
      </w:tr>
      <w:tr w:rsidR="00455C90" w:rsidRPr="00FE5F22" w:rsidTr="00455C90">
        <w:trPr>
          <w:trHeight w:val="276"/>
        </w:trPr>
        <w:tc>
          <w:tcPr>
            <w:tcW w:w="2194" w:type="dxa"/>
          </w:tcPr>
          <w:p w:rsidR="00455C90" w:rsidRDefault="00455C90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  <w:r>
              <w:rPr>
                <w:rFonts w:ascii="Lato Light" w:hAnsi="Lato Light"/>
                <w:color w:val="2E74B5" w:themeColor="accent1" w:themeShade="BF"/>
                <w:sz w:val="28"/>
              </w:rPr>
              <w:t>Numero</w:t>
            </w:r>
          </w:p>
        </w:tc>
        <w:tc>
          <w:tcPr>
            <w:tcW w:w="2284" w:type="dxa"/>
          </w:tcPr>
          <w:p w:rsidR="00455C90" w:rsidRPr="00FE5F22" w:rsidRDefault="00455C90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</w:p>
        </w:tc>
        <w:tc>
          <w:tcPr>
            <w:tcW w:w="1759" w:type="dxa"/>
            <w:vMerge/>
          </w:tcPr>
          <w:p w:rsidR="00455C90" w:rsidRPr="00FE5F22" w:rsidRDefault="00455C90" w:rsidP="00117CA6">
            <w:pPr>
              <w:rPr>
                <w:rFonts w:ascii="Lato Light" w:hAnsi="Lato Light"/>
                <w:color w:val="2E74B5" w:themeColor="accent1" w:themeShade="BF"/>
                <w:sz w:val="28"/>
              </w:rPr>
            </w:pPr>
          </w:p>
        </w:tc>
        <w:tc>
          <w:tcPr>
            <w:tcW w:w="4253" w:type="dxa"/>
            <w:vMerge/>
          </w:tcPr>
          <w:p w:rsidR="00455C90" w:rsidRPr="00FE5F22" w:rsidRDefault="00455C90" w:rsidP="00117CA6">
            <w:pPr>
              <w:pStyle w:val="Luettelokappale"/>
              <w:numPr>
                <w:ilvl w:val="0"/>
                <w:numId w:val="7"/>
              </w:numPr>
              <w:rPr>
                <w:rFonts w:ascii="Lato Light" w:hAnsi="Lato Light"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FE5F22" w:rsidRDefault="00FE5F22" w:rsidP="00F80457">
      <w:pPr>
        <w:spacing w:after="0"/>
        <w:rPr>
          <w:rFonts w:ascii="Lato Light" w:hAnsi="Lato Light"/>
          <w:color w:val="2E74B5" w:themeColor="accent1" w:themeShade="BF"/>
          <w:sz w:val="28"/>
        </w:rPr>
      </w:pPr>
    </w:p>
    <w:p w:rsidR="00F80457" w:rsidRPr="00FE5F22" w:rsidRDefault="00A4158B" w:rsidP="00F80457">
      <w:pPr>
        <w:spacing w:after="0"/>
        <w:rPr>
          <w:rFonts w:ascii="Lato Light" w:hAnsi="Lato Light"/>
          <w:color w:val="2E74B5" w:themeColor="accent1" w:themeShade="BF"/>
          <w:sz w:val="28"/>
        </w:rPr>
      </w:pPr>
      <w:r w:rsidRPr="00FE5F22">
        <w:rPr>
          <w:rFonts w:ascii="Lato Light" w:hAnsi="Lato Light"/>
          <w:noProof/>
          <w:color w:val="2E74B5" w:themeColor="accent1" w:themeShade="BF"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C114B" wp14:editId="4C367B23">
                <wp:simplePos x="0" y="0"/>
                <wp:positionH relativeFrom="column">
                  <wp:posOffset>774180</wp:posOffset>
                </wp:positionH>
                <wp:positionV relativeFrom="paragraph">
                  <wp:posOffset>185420</wp:posOffset>
                </wp:positionV>
                <wp:extent cx="3336966" cy="0"/>
                <wp:effectExtent l="0" t="0" r="3492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9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90822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14.6pt" to="32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24C5F" w:rsidRPr="00FE5F22">
        <w:rPr>
          <w:rFonts w:ascii="Lato Light" w:hAnsi="Lato Light"/>
          <w:color w:val="2E74B5" w:themeColor="accent1" w:themeShade="BF"/>
          <w:sz w:val="28"/>
        </w:rPr>
        <w:t>M</w:t>
      </w:r>
      <w:r w:rsidR="00FE5F22">
        <w:rPr>
          <w:rFonts w:ascii="Lato Light" w:hAnsi="Lato Light"/>
          <w:color w:val="2E74B5" w:themeColor="accent1" w:themeShade="BF"/>
          <w:sz w:val="28"/>
        </w:rPr>
        <w:t>yöntäjä</w:t>
      </w:r>
      <w:r w:rsidR="00F46059">
        <w:rPr>
          <w:rFonts w:ascii="Lato Light" w:hAnsi="Lato Light"/>
          <w:color w:val="2E74B5" w:themeColor="accent1" w:themeShade="BF"/>
          <w:sz w:val="28"/>
        </w:rPr>
        <w:tab/>
      </w:r>
      <w:r w:rsidR="00F46059">
        <w:rPr>
          <w:rFonts w:ascii="Lato Light" w:hAnsi="Lato Light"/>
          <w:color w:val="2E74B5" w:themeColor="accent1" w:themeShade="BF"/>
          <w:sz w:val="28"/>
        </w:rPr>
        <w:tab/>
      </w:r>
      <w:r w:rsidR="00F46059">
        <w:rPr>
          <w:rFonts w:ascii="Lato Light" w:hAnsi="Lato Light"/>
          <w:color w:val="2E74B5" w:themeColor="accent1" w:themeShade="BF"/>
          <w:sz w:val="28"/>
        </w:rPr>
        <w:tab/>
      </w:r>
      <w:r w:rsidR="00F46059">
        <w:rPr>
          <w:rFonts w:ascii="Lato Light" w:hAnsi="Lato Light"/>
          <w:color w:val="2E74B5" w:themeColor="accent1" w:themeShade="BF"/>
          <w:sz w:val="28"/>
        </w:rPr>
        <w:tab/>
      </w:r>
    </w:p>
    <w:sectPr w:rsidR="00F80457" w:rsidRPr="00FE5F22" w:rsidSect="00FE5F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C0" w:rsidRDefault="00BE2DC0" w:rsidP="005556FD">
      <w:pPr>
        <w:spacing w:after="0" w:line="240" w:lineRule="auto"/>
      </w:pPr>
      <w:r>
        <w:separator/>
      </w:r>
    </w:p>
  </w:endnote>
  <w:endnote w:type="continuationSeparator" w:id="0">
    <w:p w:rsidR="00BE2DC0" w:rsidRDefault="00BE2DC0" w:rsidP="0055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C0" w:rsidRDefault="00BE2DC0" w:rsidP="005556FD">
      <w:pPr>
        <w:spacing w:after="0" w:line="240" w:lineRule="auto"/>
      </w:pPr>
      <w:r>
        <w:separator/>
      </w:r>
    </w:p>
  </w:footnote>
  <w:footnote w:type="continuationSeparator" w:id="0">
    <w:p w:rsidR="00BE2DC0" w:rsidRDefault="00BE2DC0" w:rsidP="0055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D1" w:rsidRDefault="005556FD" w:rsidP="00AD0420">
    <w:pPr>
      <w:pStyle w:val="Yltunniste"/>
      <w:rPr>
        <w:rFonts w:ascii="Lato Medium" w:hAnsi="Lato Medium"/>
        <w:sz w:val="48"/>
      </w:rPr>
    </w:pPr>
    <w:r w:rsidRPr="00C27B9F">
      <w:rPr>
        <w:rFonts w:ascii="Lato Medium" w:hAnsi="Lato Medium"/>
        <w:noProof/>
        <w:sz w:val="48"/>
        <w:lang w:eastAsia="fi-FI"/>
      </w:rPr>
      <w:drawing>
        <wp:anchor distT="0" distB="0" distL="114300" distR="114300" simplePos="0" relativeHeight="251658240" behindDoc="0" locked="0" layoutInCell="1" allowOverlap="1" wp14:editId="1DBBF085">
          <wp:simplePos x="0" y="0"/>
          <wp:positionH relativeFrom="column">
            <wp:posOffset>324592</wp:posOffset>
          </wp:positionH>
          <wp:positionV relativeFrom="paragraph">
            <wp:posOffset>-125730</wp:posOffset>
          </wp:positionV>
          <wp:extent cx="2340610" cy="809625"/>
          <wp:effectExtent l="0" t="0" r="2540" b="9525"/>
          <wp:wrapSquare wrapText="bothSides"/>
          <wp:docPr id="1" name="Kuva 1" descr="Liikun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ikunn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DB7">
      <w:rPr>
        <w:rFonts w:ascii="Lato Medium" w:hAnsi="Lato Medium"/>
        <w:sz w:val="48"/>
      </w:rPr>
      <w:t xml:space="preserve"> </w:t>
    </w:r>
    <w:r w:rsidR="000031D1">
      <w:rPr>
        <w:rFonts w:ascii="Lato Medium" w:hAnsi="Lato Medium"/>
        <w:sz w:val="48"/>
      </w:rPr>
      <w:t xml:space="preserve"> </w:t>
    </w:r>
    <w:r w:rsidR="00722D7A" w:rsidRPr="00C27B9F">
      <w:rPr>
        <w:rFonts w:ascii="Lato Medium" w:hAnsi="Lato Medium"/>
        <w:sz w:val="48"/>
      </w:rPr>
      <w:t>E</w:t>
    </w:r>
    <w:r w:rsidR="00C27B9F" w:rsidRPr="00C27B9F">
      <w:rPr>
        <w:rFonts w:ascii="Lato Medium" w:hAnsi="Lato Medium"/>
        <w:sz w:val="48"/>
      </w:rPr>
      <w:t xml:space="preserve">RITYISLIIKUNTAKORTTI </w:t>
    </w:r>
    <w:r w:rsidR="000031D1">
      <w:rPr>
        <w:rFonts w:ascii="Lato Medium" w:hAnsi="Lato Medium"/>
        <w:sz w:val="48"/>
      </w:rPr>
      <w:t xml:space="preserve">    </w:t>
    </w:r>
  </w:p>
  <w:p w:rsidR="005556FD" w:rsidRPr="00C27B9F" w:rsidRDefault="00B11DB7" w:rsidP="00AD0420">
    <w:pPr>
      <w:pStyle w:val="Yltunniste"/>
      <w:rPr>
        <w:rFonts w:ascii="Lato Medium" w:hAnsi="Lato Medium"/>
        <w:sz w:val="48"/>
      </w:rPr>
    </w:pPr>
    <w:r>
      <w:rPr>
        <w:rFonts w:ascii="Lato Medium" w:hAnsi="Lato Medium"/>
        <w:sz w:val="48"/>
      </w:rPr>
      <w:t xml:space="preserve"> </w:t>
    </w:r>
    <w:r w:rsidR="000031D1">
      <w:rPr>
        <w:rFonts w:ascii="Lato Medium" w:hAnsi="Lato Medium"/>
        <w:sz w:val="48"/>
      </w:rPr>
      <w:t xml:space="preserve"> </w:t>
    </w:r>
    <w:r w:rsidR="00C27B9F" w:rsidRPr="00C27B9F">
      <w:rPr>
        <w:rFonts w:ascii="Lato Medium" w:hAnsi="Lato Medium"/>
        <w:sz w:val="48"/>
      </w:rPr>
      <w:t>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A4E"/>
    <w:multiLevelType w:val="hybridMultilevel"/>
    <w:tmpl w:val="E4A899E2"/>
    <w:lvl w:ilvl="0" w:tplc="007E60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962"/>
    <w:multiLevelType w:val="hybridMultilevel"/>
    <w:tmpl w:val="46E05B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450F"/>
    <w:multiLevelType w:val="hybridMultilevel"/>
    <w:tmpl w:val="08CCD6CE"/>
    <w:lvl w:ilvl="0" w:tplc="5D9A59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561"/>
    <w:multiLevelType w:val="hybridMultilevel"/>
    <w:tmpl w:val="279011CE"/>
    <w:lvl w:ilvl="0" w:tplc="E42CEA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074D2"/>
    <w:multiLevelType w:val="hybridMultilevel"/>
    <w:tmpl w:val="8D2E9228"/>
    <w:lvl w:ilvl="0" w:tplc="9DF414D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B2E"/>
    <w:multiLevelType w:val="hybridMultilevel"/>
    <w:tmpl w:val="D6ECA7CA"/>
    <w:lvl w:ilvl="0" w:tplc="E42CEAB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F3F2A"/>
    <w:multiLevelType w:val="hybridMultilevel"/>
    <w:tmpl w:val="F1E439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0"/>
    <w:rsid w:val="000031D1"/>
    <w:rsid w:val="000215ED"/>
    <w:rsid w:val="0006528A"/>
    <w:rsid w:val="00065AAD"/>
    <w:rsid w:val="000B4152"/>
    <w:rsid w:val="000D21BE"/>
    <w:rsid w:val="00117CA6"/>
    <w:rsid w:val="00140806"/>
    <w:rsid w:val="001572C6"/>
    <w:rsid w:val="00174A58"/>
    <w:rsid w:val="001924D9"/>
    <w:rsid w:val="001E4603"/>
    <w:rsid w:val="001F32C9"/>
    <w:rsid w:val="002133B7"/>
    <w:rsid w:val="00213989"/>
    <w:rsid w:val="00221E0D"/>
    <w:rsid w:val="002262D8"/>
    <w:rsid w:val="002F6893"/>
    <w:rsid w:val="00330C94"/>
    <w:rsid w:val="003B5A9A"/>
    <w:rsid w:val="003E3257"/>
    <w:rsid w:val="004148C0"/>
    <w:rsid w:val="00426EE6"/>
    <w:rsid w:val="004502BC"/>
    <w:rsid w:val="00455C90"/>
    <w:rsid w:val="00471F90"/>
    <w:rsid w:val="004A5487"/>
    <w:rsid w:val="004A77D7"/>
    <w:rsid w:val="004D1208"/>
    <w:rsid w:val="00515954"/>
    <w:rsid w:val="005556FD"/>
    <w:rsid w:val="005914AE"/>
    <w:rsid w:val="005A5F60"/>
    <w:rsid w:val="005A6E51"/>
    <w:rsid w:val="005E6320"/>
    <w:rsid w:val="00604ECF"/>
    <w:rsid w:val="00624C5F"/>
    <w:rsid w:val="00626C2C"/>
    <w:rsid w:val="00684776"/>
    <w:rsid w:val="006E158A"/>
    <w:rsid w:val="006F2320"/>
    <w:rsid w:val="00700BD1"/>
    <w:rsid w:val="00722D7A"/>
    <w:rsid w:val="00731EB8"/>
    <w:rsid w:val="007649D3"/>
    <w:rsid w:val="007B03FF"/>
    <w:rsid w:val="007B617C"/>
    <w:rsid w:val="007D5BE0"/>
    <w:rsid w:val="007F28A1"/>
    <w:rsid w:val="00813CB0"/>
    <w:rsid w:val="008142EB"/>
    <w:rsid w:val="008514DA"/>
    <w:rsid w:val="00910B0E"/>
    <w:rsid w:val="00944929"/>
    <w:rsid w:val="0096532D"/>
    <w:rsid w:val="009A37E5"/>
    <w:rsid w:val="009E1FBE"/>
    <w:rsid w:val="009E3697"/>
    <w:rsid w:val="00A31651"/>
    <w:rsid w:val="00A4158B"/>
    <w:rsid w:val="00AB14A7"/>
    <w:rsid w:val="00AD0420"/>
    <w:rsid w:val="00AF4A8D"/>
    <w:rsid w:val="00B11DB7"/>
    <w:rsid w:val="00B57E7B"/>
    <w:rsid w:val="00B87613"/>
    <w:rsid w:val="00B9614A"/>
    <w:rsid w:val="00BE2DC0"/>
    <w:rsid w:val="00C15E80"/>
    <w:rsid w:val="00C27B9F"/>
    <w:rsid w:val="00C42868"/>
    <w:rsid w:val="00C87270"/>
    <w:rsid w:val="00CB6D4C"/>
    <w:rsid w:val="00CC6748"/>
    <w:rsid w:val="00D37938"/>
    <w:rsid w:val="00D57289"/>
    <w:rsid w:val="00E5213E"/>
    <w:rsid w:val="00E74C44"/>
    <w:rsid w:val="00E93FE9"/>
    <w:rsid w:val="00EB56F2"/>
    <w:rsid w:val="00EB7ECC"/>
    <w:rsid w:val="00EF71B0"/>
    <w:rsid w:val="00F37CC9"/>
    <w:rsid w:val="00F40BE0"/>
    <w:rsid w:val="00F46059"/>
    <w:rsid w:val="00F80457"/>
    <w:rsid w:val="00FB2B14"/>
    <w:rsid w:val="00FD0E75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5C19AF"/>
  <w15:chartTrackingRefBased/>
  <w15:docId w15:val="{FD4861A1-CCEB-43A8-8A5D-C0C27B2D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2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5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56FD"/>
  </w:style>
  <w:style w:type="paragraph" w:styleId="Alatunniste">
    <w:name w:val="footer"/>
    <w:basedOn w:val="Normaali"/>
    <w:link w:val="AlatunnisteChar"/>
    <w:uiPriority w:val="99"/>
    <w:unhideWhenUsed/>
    <w:rsid w:val="00555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56FD"/>
  </w:style>
  <w:style w:type="character" w:customStyle="1" w:styleId="Otsikko1Char">
    <w:name w:val="Otsikko 1 Char"/>
    <w:basedOn w:val="Kappaleenoletusfontti"/>
    <w:link w:val="Otsikko1"/>
    <w:uiPriority w:val="9"/>
    <w:rsid w:val="00E52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502B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31651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7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kjarhon\Desktop\MUISTIO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MUISTIOPOHJA.dotx</Template>
  <TotalTime>245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Honkanen Jari</dc:creator>
  <cp:keywords/>
  <dc:description/>
  <cp:lastModifiedBy>Kuisma Janne</cp:lastModifiedBy>
  <cp:revision>72</cp:revision>
  <cp:lastPrinted>2023-06-15T09:51:00Z</cp:lastPrinted>
  <dcterms:created xsi:type="dcterms:W3CDTF">2022-06-20T10:46:00Z</dcterms:created>
  <dcterms:modified xsi:type="dcterms:W3CDTF">2023-06-15T10:05:00Z</dcterms:modified>
</cp:coreProperties>
</file>